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35B00" w14:textId="77777777" w:rsidR="00162138" w:rsidRDefault="00503F26"/>
    <w:sectPr w:rsidR="00162138" w:rsidSect="00CD7B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58" w:right="1440" w:bottom="1440" w:left="1440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0EF3F" w14:textId="77777777" w:rsidR="00503F26" w:rsidRDefault="00503F26" w:rsidP="003A6DF7">
      <w:pPr>
        <w:spacing w:after="0" w:line="240" w:lineRule="auto"/>
      </w:pPr>
      <w:r>
        <w:separator/>
      </w:r>
    </w:p>
  </w:endnote>
  <w:endnote w:type="continuationSeparator" w:id="0">
    <w:p w14:paraId="286C7028" w14:textId="77777777" w:rsidR="00503F26" w:rsidRDefault="00503F26" w:rsidP="003A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4A0EF" w14:textId="77777777" w:rsidR="008A30FC" w:rsidRDefault="008A30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B2585" w14:textId="77777777" w:rsidR="003A6DF7" w:rsidRPr="003A6DF7" w:rsidRDefault="003A6DF7" w:rsidP="003A6DF7">
    <w:pPr>
      <w:pStyle w:val="Footer"/>
      <w:rPr>
        <w:sz w:val="18"/>
        <w:szCs w:val="18"/>
      </w:rPr>
    </w:pPr>
    <w:r w:rsidRPr="003A6DF7">
      <w:rPr>
        <w:sz w:val="18"/>
        <w:szCs w:val="18"/>
      </w:rPr>
      <w:t>Document:</w:t>
    </w:r>
  </w:p>
  <w:p w14:paraId="0F2B4ED0" w14:textId="77777777" w:rsidR="003A6DF7" w:rsidRPr="003A6DF7" w:rsidRDefault="003A6DF7" w:rsidP="003A6DF7">
    <w:pPr>
      <w:pStyle w:val="Footer"/>
      <w:rPr>
        <w:sz w:val="18"/>
        <w:szCs w:val="18"/>
      </w:rPr>
    </w:pPr>
    <w:r w:rsidRPr="003A6DF7">
      <w:rPr>
        <w:sz w:val="18"/>
        <w:szCs w:val="18"/>
      </w:rPr>
      <w:t>Author:</w:t>
    </w:r>
  </w:p>
  <w:p w14:paraId="0B7B3FD5" w14:textId="77777777" w:rsidR="003A6DF7" w:rsidRPr="003A6DF7" w:rsidRDefault="003A6DF7" w:rsidP="003A6DF7">
    <w:pPr>
      <w:pStyle w:val="Footer"/>
      <w:rPr>
        <w:sz w:val="18"/>
        <w:szCs w:val="18"/>
      </w:rPr>
    </w:pPr>
    <w:r w:rsidRPr="003A6DF7">
      <w:rPr>
        <w:sz w:val="18"/>
        <w:szCs w:val="18"/>
      </w:rPr>
      <w:t>Creation Date:</w:t>
    </w:r>
    <w:r w:rsidR="00EA42C9">
      <w:rPr>
        <w:sz w:val="18"/>
        <w:szCs w:val="18"/>
      </w:rPr>
      <w:t xml:space="preserve"> </w:t>
    </w:r>
    <w:sdt>
      <w:sdtPr>
        <w:rPr>
          <w:sz w:val="18"/>
          <w:szCs w:val="18"/>
        </w:rPr>
        <w:id w:val="1740744487"/>
        <w:showingPlcHdr/>
        <w:date>
          <w:dateFormat w:val="dd/MM/yyyy"/>
          <w:lid w:val="en-GB"/>
          <w:storeMappedDataAs w:val="dateTime"/>
          <w:calendar w:val="gregorian"/>
        </w:date>
      </w:sdtPr>
      <w:sdtEndPr/>
      <w:sdtContent>
        <w:r w:rsidR="00CD7B76" w:rsidRPr="00F621A7">
          <w:rPr>
            <w:rStyle w:val="PlaceholderText"/>
          </w:rPr>
          <w:t>Click or tap to enter a date.</w:t>
        </w:r>
      </w:sdtContent>
    </w:sdt>
  </w:p>
  <w:p w14:paraId="124C7FAF" w14:textId="77777777" w:rsidR="003A6DF7" w:rsidRPr="003A6DF7" w:rsidRDefault="003A6DF7" w:rsidP="003A6DF7">
    <w:pPr>
      <w:pStyle w:val="Footer"/>
      <w:rPr>
        <w:sz w:val="18"/>
        <w:szCs w:val="18"/>
      </w:rPr>
    </w:pPr>
    <w:r w:rsidRPr="003A6DF7">
      <w:rPr>
        <w:sz w:val="18"/>
        <w:szCs w:val="18"/>
      </w:rPr>
      <w:t>Version:</w:t>
    </w:r>
  </w:p>
  <w:p w14:paraId="1BCB23FC" w14:textId="77777777" w:rsidR="003A6DF7" w:rsidRPr="003A6DF7" w:rsidRDefault="003A6DF7" w:rsidP="003A6DF7">
    <w:pPr>
      <w:pStyle w:val="Footer"/>
      <w:rPr>
        <w:sz w:val="18"/>
        <w:szCs w:val="18"/>
      </w:rPr>
    </w:pPr>
    <w:r w:rsidRPr="003A6DF7">
      <w:rPr>
        <w:sz w:val="18"/>
        <w:szCs w:val="18"/>
      </w:rPr>
      <w:t>Revision Date:</w:t>
    </w:r>
    <w:r w:rsidR="00EA42C9">
      <w:rPr>
        <w:sz w:val="18"/>
        <w:szCs w:val="18"/>
      </w:rPr>
      <w:t xml:space="preserve"> </w:t>
    </w:r>
    <w:sdt>
      <w:sdtPr>
        <w:rPr>
          <w:sz w:val="18"/>
          <w:szCs w:val="18"/>
        </w:rPr>
        <w:id w:val="-1355955559"/>
        <w:showingPlcHdr/>
        <w:date>
          <w:dateFormat w:val="dd/MM/yyyy"/>
          <w:lid w:val="en-GB"/>
          <w:storeMappedDataAs w:val="dateTime"/>
          <w:calendar w:val="gregorian"/>
        </w:date>
      </w:sdtPr>
      <w:sdtEndPr/>
      <w:sdtContent>
        <w:r w:rsidR="00EA42C9" w:rsidRPr="00F621A7">
          <w:rPr>
            <w:rStyle w:val="PlaceholderText"/>
          </w:rPr>
          <w:t>Click or tap to enter a date.</w:t>
        </w:r>
      </w:sdtContent>
    </w:sdt>
  </w:p>
  <w:p w14:paraId="5B3031FE" w14:textId="77777777" w:rsidR="003A6DF7" w:rsidRPr="003A6DF7" w:rsidRDefault="003A6DF7" w:rsidP="003A6DF7">
    <w:pPr>
      <w:pStyle w:val="Footer"/>
      <w:rPr>
        <w:sz w:val="18"/>
        <w:szCs w:val="18"/>
      </w:rPr>
    </w:pPr>
    <w:r w:rsidRPr="003A6DF7">
      <w:rPr>
        <w:sz w:val="18"/>
        <w:szCs w:val="18"/>
      </w:rPr>
      <w:t>Intended Audience:</w:t>
    </w:r>
  </w:p>
  <w:p w14:paraId="62FAC6FF" w14:textId="67EFFE97" w:rsidR="003A6DF7" w:rsidRPr="003A6DF7" w:rsidRDefault="00EA42C9">
    <w:pPr>
      <w:pStyle w:val="Footer"/>
      <w:rPr>
        <w:sz w:val="18"/>
        <w:szCs w:val="18"/>
      </w:rPr>
    </w:pPr>
    <w:r>
      <w:rPr>
        <w:sz w:val="18"/>
        <w:szCs w:val="18"/>
      </w:rPr>
      <w:t>Classification</w:t>
    </w:r>
    <w:r w:rsidR="003A6DF7" w:rsidRPr="003A6DF7">
      <w:rPr>
        <w:sz w:val="18"/>
        <w:szCs w:val="18"/>
      </w:rPr>
      <w:t>:</w:t>
    </w:r>
    <w:sdt>
      <w:sdtPr>
        <w:rPr>
          <w:sz w:val="18"/>
          <w:szCs w:val="18"/>
        </w:rPr>
        <w:alias w:val="Classification"/>
        <w:tag w:val="Classification"/>
        <w:id w:val="1379360394"/>
        <w:lock w:val="sdtLocked"/>
        <w:dropDownList>
          <w:listItem w:value="Choose an item."/>
          <w:listItem w:displayText="Confidential - Board or specific professional advisers to the Company" w:value="Confidential - Board or specific professional advisers to the Company"/>
          <w:listItem w:displayText="Restricted - Information relating to Children and Young People or key business documents" w:value="Restricted - Information relating to Children and Young People or key business documents"/>
          <w:listItem w:displayText="Private - Accessible to everyone within Cognus" w:value="Private - Accessible to everyone within Cognus"/>
          <w:listItem w:displayText="Public - Information that can be released to the public" w:value="Public - Information that can be released to the public"/>
        </w:dropDownList>
      </w:sdtPr>
      <w:sdtEndPr/>
      <w:sdtContent>
        <w:r w:rsidR="00C701DF">
          <w:rPr>
            <w:sz w:val="18"/>
            <w:szCs w:val="18"/>
          </w:rPr>
          <w:t>Confidential - Board or specific professional advisers to the Company</w:t>
        </w:r>
      </w:sdtContent>
    </w:sdt>
    <w:r w:rsidR="003A6DF7">
      <w:rPr>
        <w:sz w:val="18"/>
        <w:szCs w:val="18"/>
      </w:rPr>
      <w:tab/>
    </w:r>
    <w:r w:rsidR="003A6DF7" w:rsidRPr="003A6DF7">
      <w:rPr>
        <w:sz w:val="18"/>
        <w:szCs w:val="18"/>
      </w:rPr>
      <w:fldChar w:fldCharType="begin"/>
    </w:r>
    <w:r w:rsidR="003A6DF7" w:rsidRPr="003A6DF7">
      <w:rPr>
        <w:sz w:val="18"/>
        <w:szCs w:val="18"/>
      </w:rPr>
      <w:instrText xml:space="preserve"> PAGE   \* MERGEFORMAT </w:instrText>
    </w:r>
    <w:r w:rsidR="003A6DF7" w:rsidRPr="003A6DF7">
      <w:rPr>
        <w:sz w:val="18"/>
        <w:szCs w:val="18"/>
      </w:rPr>
      <w:fldChar w:fldCharType="separate"/>
    </w:r>
    <w:r w:rsidR="003A6DF7" w:rsidRPr="003A6DF7">
      <w:rPr>
        <w:noProof/>
        <w:sz w:val="18"/>
        <w:szCs w:val="18"/>
      </w:rPr>
      <w:t>1</w:t>
    </w:r>
    <w:r w:rsidR="003A6DF7" w:rsidRPr="003A6DF7">
      <w:rPr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0BCCA" w14:textId="77777777" w:rsidR="008A30FC" w:rsidRDefault="008A30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03B00" w14:textId="77777777" w:rsidR="00503F26" w:rsidRDefault="00503F26" w:rsidP="003A6DF7">
      <w:pPr>
        <w:spacing w:after="0" w:line="240" w:lineRule="auto"/>
      </w:pPr>
      <w:r>
        <w:separator/>
      </w:r>
    </w:p>
  </w:footnote>
  <w:footnote w:type="continuationSeparator" w:id="0">
    <w:p w14:paraId="2D0BD384" w14:textId="77777777" w:rsidR="00503F26" w:rsidRDefault="00503F26" w:rsidP="003A6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32F92" w14:textId="77777777" w:rsidR="008A30FC" w:rsidRDefault="008A30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A8308" w14:textId="77777777" w:rsidR="00CD7B76" w:rsidRDefault="00CD7B76" w:rsidP="003A6DF7">
    <w:pPr>
      <w:pStyle w:val="Header"/>
      <w:jc w:val="center"/>
      <w:rPr>
        <w:b/>
      </w:rPr>
    </w:pPr>
    <w:r w:rsidRPr="003A6DF7">
      <w:rPr>
        <w:b/>
        <w:noProof/>
      </w:rPr>
      <w:drawing>
        <wp:anchor distT="0" distB="0" distL="114300" distR="114300" simplePos="0" relativeHeight="251658240" behindDoc="0" locked="0" layoutInCell="1" allowOverlap="1" wp14:anchorId="283AE228" wp14:editId="7602D299">
          <wp:simplePos x="0" y="0"/>
          <wp:positionH relativeFrom="column">
            <wp:posOffset>5448300</wp:posOffset>
          </wp:positionH>
          <wp:positionV relativeFrom="paragraph">
            <wp:posOffset>-281940</wp:posOffset>
          </wp:positionV>
          <wp:extent cx="987425" cy="827405"/>
          <wp:effectExtent l="0" t="0" r="3175" b="0"/>
          <wp:wrapThrough wrapText="bothSides">
            <wp:wrapPolygon edited="0">
              <wp:start x="0" y="0"/>
              <wp:lineTo x="0" y="20887"/>
              <wp:lineTo x="21253" y="20887"/>
              <wp:lineTo x="21253" y="0"/>
              <wp:lineTo x="0" y="0"/>
            </wp:wrapPolygon>
          </wp:wrapThrough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25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719B0D" w14:textId="77777777" w:rsidR="003A6DF7" w:rsidRPr="003A6DF7" w:rsidRDefault="00CD7B76" w:rsidP="003A6DF7">
    <w:pPr>
      <w:pStyle w:val="Header"/>
      <w:jc w:val="center"/>
      <w:rPr>
        <w:b/>
      </w:rPr>
    </w:pPr>
    <w:r>
      <w:rPr>
        <w:b/>
      </w:rPr>
      <w:t>Insert Header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BD8E3" w14:textId="77777777" w:rsidR="008A30FC" w:rsidRDefault="008A30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E712980-8CBA-406A-AC5D-574447295495}"/>
    <w:docVar w:name="dgnword-eventsink" w:val="466139448"/>
  </w:docVars>
  <w:rsids>
    <w:rsidRoot w:val="00C701DF"/>
    <w:rsid w:val="001335B8"/>
    <w:rsid w:val="00286538"/>
    <w:rsid w:val="002A09F8"/>
    <w:rsid w:val="00341B94"/>
    <w:rsid w:val="003A6DF7"/>
    <w:rsid w:val="00503F26"/>
    <w:rsid w:val="00582C36"/>
    <w:rsid w:val="008A30FC"/>
    <w:rsid w:val="00B713A1"/>
    <w:rsid w:val="00BB3383"/>
    <w:rsid w:val="00BE25AF"/>
    <w:rsid w:val="00BE4730"/>
    <w:rsid w:val="00C161C2"/>
    <w:rsid w:val="00C701DF"/>
    <w:rsid w:val="00CD7B76"/>
    <w:rsid w:val="00E34556"/>
    <w:rsid w:val="00EA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569AF9"/>
  <w15:chartTrackingRefBased/>
  <w15:docId w15:val="{D4C8F0BC-0B41-4507-9454-D6644C8F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DF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6D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DF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EA42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e\Documents\Custom%20Office%20Templates\Cognus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Cognus Word Template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</dc:creator>
  <cp:keywords/>
  <dc:description/>
  <cp:lastModifiedBy>Tracey Burley</cp:lastModifiedBy>
  <cp:revision>3</cp:revision>
  <dcterms:created xsi:type="dcterms:W3CDTF">2018-06-04T09:25:00Z</dcterms:created>
  <dcterms:modified xsi:type="dcterms:W3CDTF">2018-06-04T10:56:00Z</dcterms:modified>
</cp:coreProperties>
</file>