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5B00" w14:textId="77777777" w:rsidR="00162138" w:rsidRDefault="004D4B06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9A88" w14:textId="77777777" w:rsidR="00F45E69" w:rsidRDefault="00F45E69" w:rsidP="003A6DF7">
      <w:pPr>
        <w:spacing w:after="0" w:line="240" w:lineRule="auto"/>
      </w:pPr>
      <w:r>
        <w:separator/>
      </w:r>
    </w:p>
  </w:endnote>
  <w:endnote w:type="continuationSeparator" w:id="0">
    <w:p w14:paraId="4E6B0E83" w14:textId="77777777" w:rsidR="00F45E69" w:rsidRDefault="00F45E69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89DE" w14:textId="77777777" w:rsidR="004D4B06" w:rsidRDefault="004D4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258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Document:</w:t>
    </w:r>
  </w:p>
  <w:p w14:paraId="0F2B4ED0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bookmarkStart w:id="0" w:name="_GoBack"/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  <w:bookmarkEnd w:id="0"/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5B78CD9A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proofErr w:type="gramStart"/>
    <w:r w:rsidR="003A6DF7" w:rsidRPr="003A6DF7">
      <w:rPr>
        <w:sz w:val="18"/>
        <w:szCs w:val="18"/>
      </w:rPr>
      <w:t>:</w:t>
    </w:r>
    <w:proofErr w:type="gramEnd"/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4D4B06">
          <w:rPr>
            <w:sz w:val="18"/>
            <w:szCs w:val="18"/>
          </w:rPr>
          <w:t>Private - Accessible to everyone within Cognus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4D4B06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84CC" w14:textId="77777777" w:rsidR="004D4B06" w:rsidRDefault="004D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8C78" w14:textId="77777777" w:rsidR="00F45E69" w:rsidRDefault="00F45E69" w:rsidP="003A6DF7">
      <w:pPr>
        <w:spacing w:after="0" w:line="240" w:lineRule="auto"/>
      </w:pPr>
      <w:r>
        <w:separator/>
      </w:r>
    </w:p>
  </w:footnote>
  <w:footnote w:type="continuationSeparator" w:id="0">
    <w:p w14:paraId="3546B58F" w14:textId="77777777" w:rsidR="00F45E69" w:rsidRDefault="00F45E69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8635" w14:textId="77777777" w:rsidR="004D4B06" w:rsidRDefault="004D4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8308" w14:textId="77777777" w:rsidR="00CD7B76" w:rsidRDefault="00CD7B76" w:rsidP="003A6DF7">
    <w:pPr>
      <w:pStyle w:val="Header"/>
      <w:jc w:val="center"/>
      <w:rPr>
        <w:b/>
      </w:rPr>
    </w:pPr>
    <w:r w:rsidRPr="003A6DF7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283AE228" wp14:editId="7602D299">
          <wp:simplePos x="0" y="0"/>
          <wp:positionH relativeFrom="column">
            <wp:posOffset>5448300</wp:posOffset>
          </wp:positionH>
          <wp:positionV relativeFrom="paragraph">
            <wp:posOffset>-281940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F8A5" w14:textId="77777777" w:rsidR="004D4B06" w:rsidRDefault="004D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E8147E3-B243-4218-820E-2BC82228A0BC}"/>
    <w:docVar w:name="dgnword-eventsink" w:val="141543680"/>
  </w:docVars>
  <w:rsids>
    <w:rsidRoot w:val="00C701DF"/>
    <w:rsid w:val="001335B8"/>
    <w:rsid w:val="00152FEA"/>
    <w:rsid w:val="00262AD3"/>
    <w:rsid w:val="00341B94"/>
    <w:rsid w:val="003A6DF7"/>
    <w:rsid w:val="004D4B06"/>
    <w:rsid w:val="00582C36"/>
    <w:rsid w:val="007D63D6"/>
    <w:rsid w:val="00B80743"/>
    <w:rsid w:val="00BB3383"/>
    <w:rsid w:val="00BE25AF"/>
    <w:rsid w:val="00BE4730"/>
    <w:rsid w:val="00C161C2"/>
    <w:rsid w:val="00C701DF"/>
    <w:rsid w:val="00CD7B76"/>
    <w:rsid w:val="00E34556"/>
    <w:rsid w:val="00EA42C9"/>
    <w:rsid w:val="00EF6548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Julie-Anne Walter</cp:lastModifiedBy>
  <cp:revision>2</cp:revision>
  <dcterms:created xsi:type="dcterms:W3CDTF">2018-06-25T15:21:00Z</dcterms:created>
  <dcterms:modified xsi:type="dcterms:W3CDTF">2018-06-25T15:21:00Z</dcterms:modified>
</cp:coreProperties>
</file>