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5B00" w14:textId="77777777" w:rsidR="00162138" w:rsidRDefault="00E863AF">
      <w:bookmarkStart w:id="0" w:name="_GoBack"/>
      <w:bookmarkEnd w:id="0"/>
    </w:p>
    <w:sectPr w:rsidR="00162138" w:rsidSect="00CD7B76">
      <w:headerReference w:type="default" r:id="rId6"/>
      <w:footerReference w:type="default" r:id="rId7"/>
      <w:pgSz w:w="11906" w:h="16838" w:code="9"/>
      <w:pgMar w:top="1758" w:right="1440" w:bottom="1440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D434" w14:textId="77777777" w:rsidR="00E863AF" w:rsidRDefault="00E863AF" w:rsidP="003A6DF7">
      <w:pPr>
        <w:spacing w:after="0" w:line="240" w:lineRule="auto"/>
      </w:pPr>
      <w:r>
        <w:separator/>
      </w:r>
    </w:p>
  </w:endnote>
  <w:endnote w:type="continuationSeparator" w:id="0">
    <w:p w14:paraId="35B13BEA" w14:textId="77777777" w:rsidR="00E863AF" w:rsidRDefault="00E863AF" w:rsidP="003A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2585" w14:textId="430B76D1" w:rsidR="003A6DF7" w:rsidRPr="003A6DF7" w:rsidRDefault="00D45F4F" w:rsidP="003A6DF7">
    <w:pPr>
      <w:pStyle w:val="Foo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DBBED3F" wp14:editId="77B5EC04">
              <wp:simplePos x="0" y="0"/>
              <wp:positionH relativeFrom="margin">
                <wp:align>right</wp:align>
              </wp:positionH>
              <wp:positionV relativeFrom="paragraph">
                <wp:posOffset>46672</wp:posOffset>
              </wp:positionV>
              <wp:extent cx="814387" cy="309563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387" cy="309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E900A" w14:textId="77777777" w:rsidR="00D45F4F" w:rsidRPr="0012574E" w:rsidRDefault="00D45F4F" w:rsidP="00D45F4F">
                          <w:pPr>
                            <w:rPr>
                              <w:b/>
                              <w:color w:val="1B365D"/>
                            </w:rPr>
                          </w:pPr>
                          <w:r w:rsidRPr="0012574E">
                            <w:rPr>
                              <w:b/>
                              <w:color w:val="1B365D"/>
                            </w:rPr>
                            <w:t>Part 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BED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9pt;margin-top:3.65pt;width:64.1pt;height:24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" filled="f" stroked="f">
              <v:textbox>
                <w:txbxContent>
                  <w:p w14:paraId="2CAE900A" w14:textId="77777777" w:rsidR="00D45F4F" w:rsidRPr="0012574E" w:rsidRDefault="00D45F4F" w:rsidP="00D45F4F">
                    <w:pPr>
                      <w:rPr>
                        <w:b/>
                        <w:color w:val="1B365D"/>
                      </w:rPr>
                    </w:pPr>
                    <w:r w:rsidRPr="0012574E">
                      <w:rPr>
                        <w:b/>
                        <w:color w:val="1B365D"/>
                      </w:rPr>
                      <w:t>Part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6DF7">
      <w:rPr>
        <w:b/>
        <w:noProof/>
      </w:rPr>
      <w:drawing>
        <wp:anchor distT="0" distB="0" distL="114300" distR="114300" simplePos="0" relativeHeight="251660288" behindDoc="0" locked="0" layoutInCell="1" allowOverlap="1" wp14:anchorId="2ACF3B68" wp14:editId="60FB8797">
          <wp:simplePos x="0" y="0"/>
          <wp:positionH relativeFrom="column">
            <wp:posOffset>5219700</wp:posOffset>
          </wp:positionH>
          <wp:positionV relativeFrom="paragraph">
            <wp:posOffset>67628</wp:posOffset>
          </wp:positionV>
          <wp:extent cx="987425" cy="827405"/>
          <wp:effectExtent l="0" t="0" r="3175" b="0"/>
          <wp:wrapThrough wrapText="bothSides">
            <wp:wrapPolygon edited="0">
              <wp:start x="0" y="0"/>
              <wp:lineTo x="0" y="20887"/>
              <wp:lineTo x="21253" y="20887"/>
              <wp:lineTo x="21253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DF7" w:rsidRPr="003A6DF7">
      <w:rPr>
        <w:sz w:val="18"/>
        <w:szCs w:val="18"/>
      </w:rPr>
      <w:t>Document:</w:t>
    </w:r>
  </w:p>
  <w:p w14:paraId="0F2B4ED0" w14:textId="77EC65D4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Author:</w:t>
    </w:r>
    <w:r w:rsidR="00D45F4F" w:rsidRPr="00D45F4F">
      <w:rPr>
        <w:b/>
        <w:noProof/>
      </w:rPr>
      <w:t xml:space="preserve"> </w:t>
    </w:r>
  </w:p>
  <w:p w14:paraId="0B7B3FD5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Creation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740744487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CD7B76" w:rsidRPr="00F621A7">
          <w:rPr>
            <w:rStyle w:val="PlaceholderText"/>
          </w:rPr>
          <w:t>Click or tap to enter a date.</w:t>
        </w:r>
      </w:sdtContent>
    </w:sdt>
  </w:p>
  <w:p w14:paraId="124C7FAF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Version:</w:t>
    </w:r>
  </w:p>
  <w:p w14:paraId="1BCB23FC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Revision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355955559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EA42C9" w:rsidRPr="00F621A7">
          <w:rPr>
            <w:rStyle w:val="PlaceholderText"/>
          </w:rPr>
          <w:t>Click or tap to enter a date.</w:t>
        </w:r>
      </w:sdtContent>
    </w:sdt>
  </w:p>
  <w:p w14:paraId="5B3031FE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Intended Audience:</w:t>
    </w:r>
  </w:p>
  <w:p w14:paraId="62FAC6FF" w14:textId="67EFFE97" w:rsidR="003A6DF7" w:rsidRPr="003A6DF7" w:rsidRDefault="00EA42C9">
    <w:pPr>
      <w:pStyle w:val="Footer"/>
      <w:rPr>
        <w:sz w:val="18"/>
        <w:szCs w:val="18"/>
      </w:rPr>
    </w:pPr>
    <w:r>
      <w:rPr>
        <w:sz w:val="18"/>
        <w:szCs w:val="18"/>
      </w:rPr>
      <w:t>Classification</w:t>
    </w:r>
    <w:r w:rsidR="003A6DF7" w:rsidRPr="003A6DF7">
      <w:rPr>
        <w:sz w:val="18"/>
        <w:szCs w:val="18"/>
      </w:rPr>
      <w:t>:</w:t>
    </w:r>
    <w:sdt>
      <w:sdtPr>
        <w:rPr>
          <w:sz w:val="18"/>
          <w:szCs w:val="18"/>
        </w:rPr>
        <w:alias w:val="Classification"/>
        <w:tag w:val="Classification"/>
        <w:id w:val="1379360394"/>
        <w:lock w:val="sdtLocked"/>
        <w:dropDownList>
          <w:listItem w:value="Choose an item."/>
          <w:listItem w:displayText="Confidential - Board or specific professional advisers to the Company" w:value="Confidential - Board or specific professional advisers to the Company"/>
          <w:listItem w:displayText="Restricted - Information relating to Children and Young People or key business documents" w:value="Restricted - Information relating to Children and Young People or key business documents"/>
          <w:listItem w:displayText="Private - Accessible to everyone within Cognus" w:value="Private - Accessible to everyone within Cognus"/>
          <w:listItem w:displayText="Public - Information that can be released to the public" w:value="Public - Information that can be released to the public"/>
        </w:dropDownList>
      </w:sdtPr>
      <w:sdtEndPr/>
      <w:sdtContent>
        <w:r w:rsidR="00C701DF">
          <w:rPr>
            <w:sz w:val="18"/>
            <w:szCs w:val="18"/>
          </w:rPr>
          <w:t>Confidential - Board or specific professional advisers to the Company</w:t>
        </w:r>
      </w:sdtContent>
    </w:sdt>
    <w:r w:rsidR="003A6DF7">
      <w:rPr>
        <w:sz w:val="18"/>
        <w:szCs w:val="18"/>
      </w:rPr>
      <w:tab/>
    </w:r>
    <w:r w:rsidR="003A6DF7" w:rsidRPr="003A6DF7">
      <w:rPr>
        <w:sz w:val="18"/>
        <w:szCs w:val="18"/>
      </w:rPr>
      <w:fldChar w:fldCharType="begin"/>
    </w:r>
    <w:r w:rsidR="003A6DF7" w:rsidRPr="003A6DF7">
      <w:rPr>
        <w:sz w:val="18"/>
        <w:szCs w:val="18"/>
      </w:rPr>
      <w:instrText xml:space="preserve"> PAGE   \* MERGEFORMAT </w:instrText>
    </w:r>
    <w:r w:rsidR="003A6DF7" w:rsidRPr="003A6DF7">
      <w:rPr>
        <w:sz w:val="18"/>
        <w:szCs w:val="18"/>
      </w:rPr>
      <w:fldChar w:fldCharType="separate"/>
    </w:r>
    <w:r w:rsidR="003A6DF7" w:rsidRPr="003A6DF7">
      <w:rPr>
        <w:noProof/>
        <w:sz w:val="18"/>
        <w:szCs w:val="18"/>
      </w:rPr>
      <w:t>1</w:t>
    </w:r>
    <w:r w:rsidR="003A6DF7" w:rsidRPr="003A6DF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A68B3" w14:textId="77777777" w:rsidR="00E863AF" w:rsidRDefault="00E863AF" w:rsidP="003A6DF7">
      <w:pPr>
        <w:spacing w:after="0" w:line="240" w:lineRule="auto"/>
      </w:pPr>
      <w:r>
        <w:separator/>
      </w:r>
    </w:p>
  </w:footnote>
  <w:footnote w:type="continuationSeparator" w:id="0">
    <w:p w14:paraId="0B4BC34E" w14:textId="77777777" w:rsidR="00E863AF" w:rsidRDefault="00E863AF" w:rsidP="003A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8308" w14:textId="580FA3E7" w:rsidR="00CD7B76" w:rsidRDefault="00D45F4F" w:rsidP="003A6DF7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6B0FAD2E" wp14:editId="6B98C669">
          <wp:simplePos x="0" y="0"/>
          <wp:positionH relativeFrom="column">
            <wp:posOffset>4861243</wp:posOffset>
          </wp:positionH>
          <wp:positionV relativeFrom="paragraph">
            <wp:posOffset>-361950</wp:posOffset>
          </wp:positionV>
          <wp:extent cx="1482725" cy="1052195"/>
          <wp:effectExtent l="0" t="0" r="3175" b="0"/>
          <wp:wrapThrough wrapText="bothSides">
            <wp:wrapPolygon edited="0">
              <wp:start x="3330" y="1564"/>
              <wp:lineTo x="833" y="5084"/>
              <wp:lineTo x="555" y="5866"/>
              <wp:lineTo x="2220" y="14861"/>
              <wp:lineTo x="4995" y="18771"/>
              <wp:lineTo x="5273" y="19553"/>
              <wp:lineTo x="6383" y="19553"/>
              <wp:lineTo x="11656" y="18771"/>
              <wp:lineTo x="21091" y="16425"/>
              <wp:lineTo x="21369" y="10168"/>
              <wp:lineTo x="18039" y="8604"/>
              <wp:lineTo x="19426" y="8604"/>
              <wp:lineTo x="19426" y="3520"/>
              <wp:lineTo x="4440" y="1564"/>
              <wp:lineTo x="3330" y="1564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tton Music Service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19B0D" w14:textId="77777777" w:rsidR="003A6DF7" w:rsidRPr="003A6DF7" w:rsidRDefault="00CD7B76" w:rsidP="003A6DF7">
    <w:pPr>
      <w:pStyle w:val="Header"/>
      <w:jc w:val="center"/>
      <w:rPr>
        <w:b/>
      </w:rPr>
    </w:pPr>
    <w:r>
      <w:rPr>
        <w:b/>
      </w:rPr>
      <w:t>Insert 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779F163-137C-418D-9D0E-96ED34867255}"/>
    <w:docVar w:name="dgnword-eventsink" w:val="482644368"/>
  </w:docVars>
  <w:rsids>
    <w:rsidRoot w:val="00C701DF"/>
    <w:rsid w:val="001335B8"/>
    <w:rsid w:val="00184FF9"/>
    <w:rsid w:val="00341B94"/>
    <w:rsid w:val="003A6DF7"/>
    <w:rsid w:val="00582C36"/>
    <w:rsid w:val="00781CC7"/>
    <w:rsid w:val="00B713A1"/>
    <w:rsid w:val="00B84A9C"/>
    <w:rsid w:val="00BB3383"/>
    <w:rsid w:val="00BE25AF"/>
    <w:rsid w:val="00BE4730"/>
    <w:rsid w:val="00C00724"/>
    <w:rsid w:val="00C161C2"/>
    <w:rsid w:val="00C701DF"/>
    <w:rsid w:val="00CD7B76"/>
    <w:rsid w:val="00D45F4F"/>
    <w:rsid w:val="00E34556"/>
    <w:rsid w:val="00E863AF"/>
    <w:rsid w:val="00E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69AF9"/>
  <w15:chartTrackingRefBased/>
  <w15:docId w15:val="{D4C8F0BC-0B41-4507-9454-D6644C8F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F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4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\Documents\Custom%20Office%20Templates\Cognu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Cognus Word Template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</dc:creator>
  <cp:keywords/>
  <dc:description/>
  <cp:lastModifiedBy>Tracey Burley</cp:lastModifiedBy>
  <cp:revision>5</cp:revision>
  <dcterms:created xsi:type="dcterms:W3CDTF">2018-06-04T09:49:00Z</dcterms:created>
  <dcterms:modified xsi:type="dcterms:W3CDTF">2018-06-04T10:58:00Z</dcterms:modified>
</cp:coreProperties>
</file>