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4A1014">
      <w:bookmarkStart w:id="0" w:name="_GoBack"/>
      <w:bookmarkEnd w:id="0"/>
    </w:p>
    <w:sectPr w:rsidR="00162138" w:rsidSect="00CD7B76">
      <w:headerReference w:type="default" r:id="rId6"/>
      <w:footerReference w:type="default" r:id="rId7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9B83" w14:textId="77777777" w:rsidR="004A1014" w:rsidRDefault="004A1014" w:rsidP="003A6DF7">
      <w:pPr>
        <w:spacing w:after="0" w:line="240" w:lineRule="auto"/>
      </w:pPr>
      <w:r>
        <w:separator/>
      </w:r>
    </w:p>
  </w:endnote>
  <w:endnote w:type="continuationSeparator" w:id="0">
    <w:p w14:paraId="2EDA3A71" w14:textId="77777777" w:rsidR="004A1014" w:rsidRDefault="004A1014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430B76D1" w:rsidR="003A6DF7" w:rsidRPr="003A6DF7" w:rsidRDefault="00D45F4F" w:rsidP="003A6DF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BBED3F" wp14:editId="77B5EC04">
              <wp:simplePos x="0" y="0"/>
              <wp:positionH relativeFrom="margin">
                <wp:align>right</wp:align>
              </wp:positionH>
              <wp:positionV relativeFrom="paragraph">
                <wp:posOffset>46672</wp:posOffset>
              </wp:positionV>
              <wp:extent cx="814387" cy="30956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387" cy="309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E900A" w14:textId="77777777" w:rsidR="00D45F4F" w:rsidRPr="0012574E" w:rsidRDefault="00D45F4F" w:rsidP="00D45F4F">
                          <w:pPr>
                            <w:rPr>
                              <w:b/>
                              <w:color w:val="1B365D"/>
                            </w:rPr>
                          </w:pPr>
                          <w:r w:rsidRPr="0012574E">
                            <w:rPr>
                              <w:b/>
                              <w:color w:val="1B365D"/>
                            </w:rPr>
                            <w:t>Part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E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3.65pt;width:64.1pt;height:24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8KCwIAAPM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" filled="f" stroked="f">
              <v:textbox>
                <w:txbxContent>
                  <w:p w14:paraId="2CAE900A" w14:textId="77777777" w:rsidR="00D45F4F" w:rsidRPr="0012574E" w:rsidRDefault="00D45F4F" w:rsidP="00D45F4F">
                    <w:pPr>
                      <w:rPr>
                        <w:b/>
                        <w:color w:val="1B365D"/>
                      </w:rPr>
                    </w:pPr>
                    <w:r w:rsidRPr="0012574E">
                      <w:rPr>
                        <w:b/>
                        <w:color w:val="1B365D"/>
                      </w:rPr>
                      <w:t>Part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6DF7">
      <w:rPr>
        <w:b/>
        <w:noProof/>
      </w:rPr>
      <w:drawing>
        <wp:anchor distT="0" distB="0" distL="114300" distR="114300" simplePos="0" relativeHeight="251660288" behindDoc="0" locked="0" layoutInCell="1" allowOverlap="1" wp14:anchorId="2ACF3B68" wp14:editId="60FB8797">
          <wp:simplePos x="0" y="0"/>
          <wp:positionH relativeFrom="column">
            <wp:posOffset>5219700</wp:posOffset>
          </wp:positionH>
          <wp:positionV relativeFrom="paragraph">
            <wp:posOffset>67628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7" w:rsidRPr="003A6DF7">
      <w:rPr>
        <w:sz w:val="18"/>
        <w:szCs w:val="18"/>
      </w:rPr>
      <w:t>Document:</w:t>
    </w:r>
  </w:p>
  <w:p w14:paraId="0F2B4ED0" w14:textId="77EC65D4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  <w:r w:rsidR="00D45F4F" w:rsidRPr="00D45F4F">
      <w:rPr>
        <w:b/>
        <w:noProof/>
      </w:rPr>
      <w:t xml:space="preserve"> 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1E0D3E20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9F7BFD">
          <w:rPr>
            <w:sz w:val="18"/>
            <w:szCs w:val="18"/>
          </w:rPr>
          <w:t>Public - Information that can be released to the public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AFCA" w14:textId="77777777" w:rsidR="004A1014" w:rsidRDefault="004A1014" w:rsidP="003A6DF7">
      <w:pPr>
        <w:spacing w:after="0" w:line="240" w:lineRule="auto"/>
      </w:pPr>
      <w:r>
        <w:separator/>
      </w:r>
    </w:p>
  </w:footnote>
  <w:footnote w:type="continuationSeparator" w:id="0">
    <w:p w14:paraId="505AEDC1" w14:textId="77777777" w:rsidR="004A1014" w:rsidRDefault="004A1014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580FA3E7" w:rsidR="00CD7B76" w:rsidRDefault="00D45F4F" w:rsidP="003A6DF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6B0FAD2E" wp14:editId="6B98C669">
          <wp:simplePos x="0" y="0"/>
          <wp:positionH relativeFrom="column">
            <wp:posOffset>4861243</wp:posOffset>
          </wp:positionH>
          <wp:positionV relativeFrom="paragraph">
            <wp:posOffset>-361950</wp:posOffset>
          </wp:positionV>
          <wp:extent cx="1482725" cy="1052195"/>
          <wp:effectExtent l="0" t="0" r="3175" b="0"/>
          <wp:wrapThrough wrapText="bothSides">
            <wp:wrapPolygon edited="0">
              <wp:start x="3330" y="1564"/>
              <wp:lineTo x="833" y="5084"/>
              <wp:lineTo x="555" y="5866"/>
              <wp:lineTo x="2220" y="14861"/>
              <wp:lineTo x="4995" y="18771"/>
              <wp:lineTo x="5273" y="19553"/>
              <wp:lineTo x="6383" y="19553"/>
              <wp:lineTo x="11656" y="18771"/>
              <wp:lineTo x="21091" y="16425"/>
              <wp:lineTo x="21369" y="10168"/>
              <wp:lineTo x="18039" y="8604"/>
              <wp:lineTo x="19426" y="8604"/>
              <wp:lineTo x="19426" y="3520"/>
              <wp:lineTo x="4440" y="1564"/>
              <wp:lineTo x="3330" y="156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tton Music Service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77777777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94B674-0986-44D1-A747-532A8C24B1AD}"/>
    <w:docVar w:name="dgnword-eventsink" w:val="466131336"/>
  </w:docVars>
  <w:rsids>
    <w:rsidRoot w:val="00C701DF"/>
    <w:rsid w:val="00031137"/>
    <w:rsid w:val="000801D5"/>
    <w:rsid w:val="001335B8"/>
    <w:rsid w:val="00341B94"/>
    <w:rsid w:val="003A6DF7"/>
    <w:rsid w:val="004A1014"/>
    <w:rsid w:val="004D1974"/>
    <w:rsid w:val="00582C36"/>
    <w:rsid w:val="00713577"/>
    <w:rsid w:val="0086566A"/>
    <w:rsid w:val="009F7BFD"/>
    <w:rsid w:val="00B713A1"/>
    <w:rsid w:val="00BB3383"/>
    <w:rsid w:val="00BE25AF"/>
    <w:rsid w:val="00BE4730"/>
    <w:rsid w:val="00C161C2"/>
    <w:rsid w:val="00C701DF"/>
    <w:rsid w:val="00CD7B76"/>
    <w:rsid w:val="00D45F4F"/>
    <w:rsid w:val="00E34556"/>
    <w:rsid w:val="00EA42C9"/>
    <w:rsid w:val="00F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Tracey Burley</cp:lastModifiedBy>
  <cp:revision>4</cp:revision>
  <dcterms:created xsi:type="dcterms:W3CDTF">2018-06-04T09:51:00Z</dcterms:created>
  <dcterms:modified xsi:type="dcterms:W3CDTF">2018-06-04T10:57:00Z</dcterms:modified>
</cp:coreProperties>
</file>