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5B00" w14:textId="77777777" w:rsidR="00162138" w:rsidRDefault="0046730B"/>
    <w:sectPr w:rsidR="00162138" w:rsidSect="00CD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58" w:right="1440" w:bottom="1440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D296" w14:textId="77777777" w:rsidR="009046BB" w:rsidRDefault="009046BB" w:rsidP="003A6DF7">
      <w:pPr>
        <w:spacing w:after="0" w:line="240" w:lineRule="auto"/>
      </w:pPr>
      <w:r>
        <w:separator/>
      </w:r>
    </w:p>
  </w:endnote>
  <w:endnote w:type="continuationSeparator" w:id="0">
    <w:p w14:paraId="10F4ACFF" w14:textId="77777777" w:rsidR="009046BB" w:rsidRDefault="009046BB" w:rsidP="003A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DEFB" w14:textId="77777777" w:rsidR="0046730B" w:rsidRDefault="00467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2585" w14:textId="430B76D1" w:rsidR="003A6DF7" w:rsidRPr="003A6DF7" w:rsidRDefault="00D45F4F" w:rsidP="003A6DF7">
    <w:pPr>
      <w:pStyle w:val="Foo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BBED3F" wp14:editId="46E06F52">
              <wp:simplePos x="0" y="0"/>
              <wp:positionH relativeFrom="margin">
                <wp:posOffset>4311015</wp:posOffset>
              </wp:positionH>
              <wp:positionV relativeFrom="paragraph">
                <wp:posOffset>46990</wp:posOffset>
              </wp:positionV>
              <wp:extent cx="1285558" cy="4953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558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E900A" w14:textId="6AF9E1B6" w:rsidR="00D45F4F" w:rsidRPr="0012574E" w:rsidRDefault="00DC0E7B" w:rsidP="00D45F4F">
                          <w:pPr>
                            <w:rPr>
                              <w:b/>
                              <w:color w:val="1B365D"/>
                            </w:rPr>
                          </w:pPr>
                          <w:r>
                            <w:rPr>
                              <w:b/>
                              <w:color w:val="1B365D"/>
                            </w:rPr>
                            <w:t>Education services delivered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BED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45pt;margin-top:3.7pt;width:101.25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" filled="f" stroked="f">
              <v:textbox>
                <w:txbxContent>
                  <w:p w14:paraId="2CAE900A" w14:textId="6AF9E1B6" w:rsidR="00D45F4F" w:rsidRPr="0012574E" w:rsidRDefault="00DC0E7B" w:rsidP="00D45F4F">
                    <w:pPr>
                      <w:rPr>
                        <w:b/>
                        <w:color w:val="1B365D"/>
                      </w:rPr>
                    </w:pPr>
                    <w:r>
                      <w:rPr>
                        <w:b/>
                        <w:color w:val="1B365D"/>
                      </w:rPr>
                      <w:t>Education services delivered by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6DF7">
      <w:rPr>
        <w:b/>
        <w:noProof/>
      </w:rPr>
      <w:drawing>
        <wp:anchor distT="0" distB="0" distL="114300" distR="114300" simplePos="0" relativeHeight="251660288" behindDoc="0" locked="0" layoutInCell="1" allowOverlap="1" wp14:anchorId="2ACF3B68" wp14:editId="60FB8797">
          <wp:simplePos x="0" y="0"/>
          <wp:positionH relativeFrom="column">
            <wp:posOffset>5219700</wp:posOffset>
          </wp:positionH>
          <wp:positionV relativeFrom="paragraph">
            <wp:posOffset>67628</wp:posOffset>
          </wp:positionV>
          <wp:extent cx="987425" cy="827405"/>
          <wp:effectExtent l="0" t="0" r="3175" b="0"/>
          <wp:wrapThrough wrapText="bothSides">
            <wp:wrapPolygon edited="0">
              <wp:start x="0" y="0"/>
              <wp:lineTo x="0" y="20887"/>
              <wp:lineTo x="21253" y="20887"/>
              <wp:lineTo x="21253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DF7" w:rsidRPr="003A6DF7">
      <w:rPr>
        <w:sz w:val="18"/>
        <w:szCs w:val="18"/>
      </w:rPr>
      <w:t>Document:</w:t>
    </w:r>
  </w:p>
  <w:p w14:paraId="0F2B4ED0" w14:textId="77EC65D4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Author:</w:t>
    </w:r>
    <w:r w:rsidR="00D45F4F" w:rsidRPr="00D45F4F">
      <w:rPr>
        <w:b/>
        <w:noProof/>
      </w:rPr>
      <w:t xml:space="preserve"> </w:t>
    </w:r>
  </w:p>
  <w:p w14:paraId="0B7B3FD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Creation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740744487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CD7B76" w:rsidRPr="00F621A7">
          <w:rPr>
            <w:rStyle w:val="PlaceholderText"/>
          </w:rPr>
          <w:t>Click or tap to enter a date.</w:t>
        </w:r>
      </w:sdtContent>
    </w:sdt>
  </w:p>
  <w:p w14:paraId="124C7FAF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Version:</w:t>
    </w:r>
  </w:p>
  <w:p w14:paraId="1BCB23FC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Revision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355955559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EA42C9" w:rsidRPr="00F621A7">
          <w:rPr>
            <w:rStyle w:val="PlaceholderText"/>
          </w:rPr>
          <w:t>Click or tap to enter a date.</w:t>
        </w:r>
      </w:sdtContent>
    </w:sdt>
  </w:p>
  <w:p w14:paraId="5B3031FE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Intended Audience:</w:t>
    </w:r>
  </w:p>
  <w:p w14:paraId="62FAC6FF" w14:textId="67EFFE97" w:rsidR="003A6DF7" w:rsidRPr="003A6DF7" w:rsidRDefault="00EA42C9">
    <w:pPr>
      <w:pStyle w:val="Footer"/>
      <w:rPr>
        <w:sz w:val="18"/>
        <w:szCs w:val="18"/>
      </w:rPr>
    </w:pPr>
    <w:r>
      <w:rPr>
        <w:sz w:val="18"/>
        <w:szCs w:val="18"/>
      </w:rPr>
      <w:t>Classification</w:t>
    </w:r>
    <w:r w:rsidR="003A6DF7" w:rsidRPr="003A6DF7">
      <w:rPr>
        <w:sz w:val="18"/>
        <w:szCs w:val="18"/>
      </w:rPr>
      <w:t>:</w:t>
    </w:r>
    <w:sdt>
      <w:sdtPr>
        <w:rPr>
          <w:sz w:val="18"/>
          <w:szCs w:val="18"/>
        </w:rPr>
        <w:alias w:val="Classification"/>
        <w:tag w:val="Classification"/>
        <w:id w:val="1379360394"/>
        <w:lock w:val="sdtLocked"/>
        <w:dropDownList>
          <w:listItem w:value="Choose an item."/>
          <w:listItem w:displayText="Confidential - Board or specific professional advisers to the Company" w:value="Confidential - Board or specific professional advisers to the Company"/>
          <w:listItem w:displayText="Restricted - Information relating to Children and Young People or key business documents" w:value="Restricted - Information relating to Children and Young People or key business documents"/>
          <w:listItem w:displayText="Private - Accessible to everyone within Cognus" w:value="Private - Accessible to everyone within Cognus"/>
          <w:listItem w:displayText="Public - Information that can be released to the public" w:value="Public - Information that can be released to the public"/>
        </w:dropDownList>
      </w:sdtPr>
      <w:sdtEndPr/>
      <w:sdtContent>
        <w:r w:rsidR="00C701DF">
          <w:rPr>
            <w:sz w:val="18"/>
            <w:szCs w:val="18"/>
          </w:rPr>
          <w:t>Confidential - Board or specific professional advisers to the Company</w:t>
        </w:r>
      </w:sdtContent>
    </w:sdt>
    <w:r w:rsidR="003A6DF7">
      <w:rPr>
        <w:sz w:val="18"/>
        <w:szCs w:val="18"/>
      </w:rPr>
      <w:tab/>
    </w:r>
    <w:r w:rsidR="003A6DF7" w:rsidRPr="003A6DF7">
      <w:rPr>
        <w:sz w:val="18"/>
        <w:szCs w:val="18"/>
      </w:rPr>
      <w:fldChar w:fldCharType="begin"/>
    </w:r>
    <w:r w:rsidR="003A6DF7" w:rsidRPr="003A6DF7">
      <w:rPr>
        <w:sz w:val="18"/>
        <w:szCs w:val="18"/>
      </w:rPr>
      <w:instrText xml:space="preserve"> PAGE   \* MERGEFORMAT </w:instrText>
    </w:r>
    <w:r w:rsidR="003A6DF7" w:rsidRPr="003A6DF7">
      <w:rPr>
        <w:sz w:val="18"/>
        <w:szCs w:val="18"/>
      </w:rPr>
      <w:fldChar w:fldCharType="separate"/>
    </w:r>
    <w:r w:rsidR="003A6DF7" w:rsidRPr="003A6DF7">
      <w:rPr>
        <w:noProof/>
        <w:sz w:val="18"/>
        <w:szCs w:val="18"/>
      </w:rPr>
      <w:t>1</w:t>
    </w:r>
    <w:r w:rsidR="003A6DF7" w:rsidRPr="003A6DF7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6AE9" w14:textId="77777777" w:rsidR="0046730B" w:rsidRDefault="00467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50AD1" w14:textId="77777777" w:rsidR="009046BB" w:rsidRDefault="009046BB" w:rsidP="003A6DF7">
      <w:pPr>
        <w:spacing w:after="0" w:line="240" w:lineRule="auto"/>
      </w:pPr>
      <w:r>
        <w:separator/>
      </w:r>
    </w:p>
  </w:footnote>
  <w:footnote w:type="continuationSeparator" w:id="0">
    <w:p w14:paraId="4211F152" w14:textId="77777777" w:rsidR="009046BB" w:rsidRDefault="009046BB" w:rsidP="003A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7A37" w14:textId="77777777" w:rsidR="0046730B" w:rsidRDefault="00467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8308" w14:textId="2AD4088B" w:rsidR="00CD7B76" w:rsidRDefault="00DC0E7B" w:rsidP="003A6DF7">
    <w:pPr>
      <w:pStyle w:val="Header"/>
      <w:jc w:val="center"/>
      <w:rPr>
        <w:b/>
      </w:rPr>
    </w:pPr>
    <w:bookmarkStart w:id="0" w:name="_GoBack"/>
    <w:r>
      <w:rPr>
        <w:b/>
        <w:noProof/>
      </w:rPr>
      <w:drawing>
        <wp:anchor distT="0" distB="0" distL="114300" distR="114300" simplePos="0" relativeHeight="251664384" behindDoc="0" locked="0" layoutInCell="1" allowOverlap="1" wp14:anchorId="6CCDF7A5" wp14:editId="50723ABA">
          <wp:simplePos x="0" y="0"/>
          <wp:positionH relativeFrom="column">
            <wp:posOffset>5082540</wp:posOffset>
          </wp:positionH>
          <wp:positionV relativeFrom="paragraph">
            <wp:posOffset>-215265</wp:posOffset>
          </wp:positionV>
          <wp:extent cx="1217295" cy="1090295"/>
          <wp:effectExtent l="0" t="0" r="1905" b="0"/>
          <wp:wrapThrough wrapText="bothSides">
            <wp:wrapPolygon edited="0">
              <wp:start x="7775" y="0"/>
              <wp:lineTo x="6085" y="755"/>
              <wp:lineTo x="2028" y="5284"/>
              <wp:lineTo x="2028" y="12077"/>
              <wp:lineTo x="0" y="15851"/>
              <wp:lineTo x="0" y="21135"/>
              <wp:lineTo x="21296" y="21135"/>
              <wp:lineTo x="21296" y="18115"/>
              <wp:lineTo x="19268" y="12077"/>
              <wp:lineTo x="19606" y="5284"/>
              <wp:lineTo x="15211" y="755"/>
              <wp:lineTo x="13521" y="0"/>
              <wp:lineTo x="777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tton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67719B0D" w14:textId="27F2DB4E" w:rsidR="003A6DF7" w:rsidRPr="003A6DF7" w:rsidRDefault="00CD7B76" w:rsidP="003A6DF7">
    <w:pPr>
      <w:pStyle w:val="Header"/>
      <w:jc w:val="center"/>
      <w:rPr>
        <w:b/>
      </w:rPr>
    </w:pPr>
    <w:r>
      <w:rPr>
        <w:b/>
      </w:rPr>
      <w:t>Insert 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77CC" w14:textId="77777777" w:rsidR="0046730B" w:rsidRDefault="00467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779F163-137C-418D-9D0E-96ED34867255}"/>
    <w:docVar w:name="dgnword-eventsink" w:val="482644368"/>
  </w:docVars>
  <w:rsids>
    <w:rsidRoot w:val="00C701DF"/>
    <w:rsid w:val="001335B8"/>
    <w:rsid w:val="00184FF9"/>
    <w:rsid w:val="00341B94"/>
    <w:rsid w:val="003A6DF7"/>
    <w:rsid w:val="0046730B"/>
    <w:rsid w:val="00582C36"/>
    <w:rsid w:val="00781CC7"/>
    <w:rsid w:val="009046BB"/>
    <w:rsid w:val="00B713A1"/>
    <w:rsid w:val="00B84A9C"/>
    <w:rsid w:val="00BB3383"/>
    <w:rsid w:val="00BE25AF"/>
    <w:rsid w:val="00BE4730"/>
    <w:rsid w:val="00C00724"/>
    <w:rsid w:val="00C161C2"/>
    <w:rsid w:val="00C701DF"/>
    <w:rsid w:val="00CD7B76"/>
    <w:rsid w:val="00D45F4F"/>
    <w:rsid w:val="00DC0E7B"/>
    <w:rsid w:val="00E34556"/>
    <w:rsid w:val="00E863AF"/>
    <w:rsid w:val="00E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569AF9"/>
  <w15:chartTrackingRefBased/>
  <w15:docId w15:val="{D4C8F0BC-0B41-4507-9454-D6644C8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\Documents\Custom%20Office%20Templates\Cognu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Cognus Word Template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</dc:creator>
  <cp:keywords/>
  <dc:description/>
  <cp:lastModifiedBy>Julie-Anne Walter</cp:lastModifiedBy>
  <cp:revision>3</cp:revision>
  <dcterms:created xsi:type="dcterms:W3CDTF">2018-06-04T15:56:00Z</dcterms:created>
  <dcterms:modified xsi:type="dcterms:W3CDTF">2019-01-29T13:49:00Z</dcterms:modified>
</cp:coreProperties>
</file>