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5824BA">
      <w:bookmarkStart w:id="0" w:name="_GoBack"/>
      <w:bookmarkEnd w:id="0"/>
    </w:p>
    <w:sectPr w:rsidR="00162138" w:rsidSect="00CD7B76">
      <w:headerReference w:type="default" r:id="rId6"/>
      <w:footerReference w:type="default" r:id="rId7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BDA7" w14:textId="77777777" w:rsidR="00585175" w:rsidRDefault="00585175" w:rsidP="003A6DF7">
      <w:pPr>
        <w:spacing w:after="0" w:line="240" w:lineRule="auto"/>
      </w:pPr>
      <w:r>
        <w:separator/>
      </w:r>
    </w:p>
  </w:endnote>
  <w:endnote w:type="continuationSeparator" w:id="0">
    <w:p w14:paraId="630499B6" w14:textId="77777777" w:rsidR="00585175" w:rsidRDefault="00585175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46E06F52">
              <wp:simplePos x="0" y="0"/>
              <wp:positionH relativeFrom="margin">
                <wp:posOffset>4311015</wp:posOffset>
              </wp:positionH>
              <wp:positionV relativeFrom="paragraph">
                <wp:posOffset>46990</wp:posOffset>
              </wp:positionV>
              <wp:extent cx="1285558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558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6AF9E1B6" w:rsidR="00D45F4F" w:rsidRPr="0012574E" w:rsidRDefault="00DC0E7B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>
                            <w:rPr>
                              <w:b/>
                              <w:color w:val="1B365D"/>
                            </w:rPr>
                            <w:t>Education services 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5pt;margin-top:3.7pt;width:101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ZrDA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" filled="f" stroked="f">
              <v:textbox>
                <w:txbxContent>
                  <w:p w14:paraId="2CAE900A" w14:textId="6AF9E1B6" w:rsidR="00D45F4F" w:rsidRPr="0012574E" w:rsidRDefault="00DC0E7B" w:rsidP="00D45F4F">
                    <w:pPr>
                      <w:rPr>
                        <w:b/>
                        <w:color w:val="1B365D"/>
                      </w:rPr>
                    </w:pPr>
                    <w:r>
                      <w:rPr>
                        <w:b/>
                        <w:color w:val="1B365D"/>
                      </w:rPr>
                      <w:t>Education services delivered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0B626D00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4214D5">
          <w:rPr>
            <w:sz w:val="18"/>
            <w:szCs w:val="18"/>
          </w:rPr>
          <w:t>Private - Accessible to everyone within Cognus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D9B2" w14:textId="77777777" w:rsidR="00585175" w:rsidRDefault="00585175" w:rsidP="003A6DF7">
      <w:pPr>
        <w:spacing w:after="0" w:line="240" w:lineRule="auto"/>
      </w:pPr>
      <w:r>
        <w:separator/>
      </w:r>
    </w:p>
  </w:footnote>
  <w:footnote w:type="continuationSeparator" w:id="0">
    <w:p w14:paraId="3BCA7E04" w14:textId="77777777" w:rsidR="00585175" w:rsidRDefault="00585175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2AD4088B" w:rsidR="00CD7B76" w:rsidRDefault="00DC0E7B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CCDF7A5" wp14:editId="41B5216A">
          <wp:simplePos x="0" y="0"/>
          <wp:positionH relativeFrom="column">
            <wp:posOffset>5082540</wp:posOffset>
          </wp:positionH>
          <wp:positionV relativeFrom="paragraph">
            <wp:posOffset>-215265</wp:posOffset>
          </wp:positionV>
          <wp:extent cx="1217295" cy="1090295"/>
          <wp:effectExtent l="0" t="0" r="1905" b="0"/>
          <wp:wrapThrough wrapText="bothSides">
            <wp:wrapPolygon edited="0">
              <wp:start x="7775" y="0"/>
              <wp:lineTo x="6085" y="755"/>
              <wp:lineTo x="2028" y="5284"/>
              <wp:lineTo x="2028" y="12077"/>
              <wp:lineTo x="0" y="15851"/>
              <wp:lineTo x="0" y="21135"/>
              <wp:lineTo x="21296" y="21135"/>
              <wp:lineTo x="21296" y="18115"/>
              <wp:lineTo x="19268" y="12077"/>
              <wp:lineTo x="19606" y="5284"/>
              <wp:lineTo x="15211" y="755"/>
              <wp:lineTo x="13521" y="0"/>
              <wp:lineTo x="777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ton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27F2DB4E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79F163-137C-418D-9D0E-96ED34867255}"/>
    <w:docVar w:name="dgnword-eventsink" w:val="482644368"/>
  </w:docVars>
  <w:rsids>
    <w:rsidRoot w:val="00C701DF"/>
    <w:rsid w:val="000E726A"/>
    <w:rsid w:val="001335B8"/>
    <w:rsid w:val="00184FF9"/>
    <w:rsid w:val="00341B94"/>
    <w:rsid w:val="003A6DF7"/>
    <w:rsid w:val="004214D5"/>
    <w:rsid w:val="005824BA"/>
    <w:rsid w:val="00582C36"/>
    <w:rsid w:val="00585175"/>
    <w:rsid w:val="00781CC7"/>
    <w:rsid w:val="00B62A31"/>
    <w:rsid w:val="00B713A1"/>
    <w:rsid w:val="00B84A9C"/>
    <w:rsid w:val="00BB3383"/>
    <w:rsid w:val="00BE25AF"/>
    <w:rsid w:val="00BE4730"/>
    <w:rsid w:val="00C00724"/>
    <w:rsid w:val="00C161C2"/>
    <w:rsid w:val="00C701DF"/>
    <w:rsid w:val="00CD7B76"/>
    <w:rsid w:val="00D45F4F"/>
    <w:rsid w:val="00DC0E7B"/>
    <w:rsid w:val="00E34556"/>
    <w:rsid w:val="00E863AF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Julie-Anne Walter</cp:lastModifiedBy>
  <cp:revision>3</cp:revision>
  <dcterms:created xsi:type="dcterms:W3CDTF">2018-06-04T15:57:00Z</dcterms:created>
  <dcterms:modified xsi:type="dcterms:W3CDTF">2019-01-29T13:50:00Z</dcterms:modified>
</cp:coreProperties>
</file>